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EF04" w14:textId="77777777" w:rsidR="00DF3AA1" w:rsidRDefault="00D343A1" w:rsidP="00DF3AA1">
      <w:pPr>
        <w:ind w:left="-993"/>
        <w:rPr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54BD8B9" wp14:editId="7BC7FF88">
            <wp:simplePos x="0" y="0"/>
            <wp:positionH relativeFrom="column">
              <wp:posOffset>1628775</wp:posOffset>
            </wp:positionH>
            <wp:positionV relativeFrom="paragraph">
              <wp:posOffset>-889635</wp:posOffset>
            </wp:positionV>
            <wp:extent cx="1395730" cy="1042035"/>
            <wp:effectExtent l="114300" t="171450" r="128270" b="1771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78254">
                      <a:off x="0" y="0"/>
                      <a:ext cx="139573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5A1925C5" wp14:editId="11CAC9BD">
            <wp:simplePos x="0" y="0"/>
            <wp:positionH relativeFrom="column">
              <wp:posOffset>-681355</wp:posOffset>
            </wp:positionH>
            <wp:positionV relativeFrom="paragraph">
              <wp:posOffset>-656590</wp:posOffset>
            </wp:positionV>
            <wp:extent cx="1933575" cy="908050"/>
            <wp:effectExtent l="0" t="0" r="9525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08050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AEA69" w14:textId="1486C395" w:rsidR="008A28A9" w:rsidRPr="00DF3AA1" w:rsidRDefault="008A28A9" w:rsidP="00DF3AA1">
      <w:pPr>
        <w:ind w:left="-993"/>
        <w:rPr>
          <w:b/>
          <w:sz w:val="28"/>
          <w:szCs w:val="28"/>
        </w:rPr>
      </w:pPr>
      <w:r w:rsidRPr="00EB177F">
        <w:rPr>
          <w:b/>
          <w:color w:val="00ABF1"/>
          <w:sz w:val="28"/>
          <w:szCs w:val="28"/>
        </w:rPr>
        <w:t xml:space="preserve">Menüplan Tagesstern </w:t>
      </w:r>
      <w:r w:rsidR="004877F9">
        <w:rPr>
          <w:b/>
          <w:color w:val="00ABF1"/>
          <w:sz w:val="28"/>
          <w:szCs w:val="28"/>
        </w:rPr>
        <w:t>Zurzach</w:t>
      </w:r>
      <w:r w:rsidRPr="00EB177F">
        <w:rPr>
          <w:b/>
          <w:color w:val="00ABF1"/>
          <w:sz w:val="28"/>
          <w:szCs w:val="28"/>
        </w:rPr>
        <w:t xml:space="preserve"> –</w:t>
      </w:r>
      <w:r w:rsidR="003E7A54">
        <w:rPr>
          <w:b/>
          <w:color w:val="00ABF1"/>
          <w:sz w:val="28"/>
          <w:szCs w:val="28"/>
        </w:rPr>
        <w:t xml:space="preserve"> </w:t>
      </w:r>
      <w:r w:rsidR="004877F9">
        <w:rPr>
          <w:b/>
          <w:color w:val="00ABF1"/>
          <w:sz w:val="28"/>
          <w:szCs w:val="28"/>
        </w:rPr>
        <w:t>März</w:t>
      </w:r>
      <w:r w:rsidR="007D0AAB" w:rsidRPr="007047D8">
        <w:rPr>
          <w:b/>
          <w:color w:val="00ABF1"/>
          <w:sz w:val="28"/>
          <w:szCs w:val="28"/>
        </w:rPr>
        <w:t xml:space="preserve"> 202</w:t>
      </w:r>
      <w:r w:rsidR="004877F9">
        <w:rPr>
          <w:b/>
          <w:color w:val="00ABF1"/>
          <w:sz w:val="28"/>
          <w:szCs w:val="28"/>
        </w:rPr>
        <w:t>3</w:t>
      </w:r>
    </w:p>
    <w:p w14:paraId="4EDF8BD8" w14:textId="77777777" w:rsidR="008A28A9" w:rsidRPr="006A0F70" w:rsidRDefault="008A28A9">
      <w:pPr>
        <w:rPr>
          <w:b/>
          <w:szCs w:val="28"/>
        </w:rPr>
      </w:pPr>
    </w:p>
    <w:tbl>
      <w:tblPr>
        <w:tblStyle w:val="Tabellenraster"/>
        <w:tblW w:w="927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39"/>
        <w:gridCol w:w="2069"/>
        <w:gridCol w:w="238"/>
        <w:gridCol w:w="2069"/>
        <w:gridCol w:w="259"/>
        <w:gridCol w:w="2069"/>
        <w:gridCol w:w="258"/>
      </w:tblGrid>
      <w:tr w:rsidR="00A727E0" w:rsidRPr="00991C82" w14:paraId="40149904" w14:textId="77777777" w:rsidTr="00A727E0"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7104C52B" w14:textId="6BBFFFB5" w:rsidR="00A727E0" w:rsidRPr="00991C82" w:rsidRDefault="00A727E0" w:rsidP="008D2D1E">
            <w:pPr>
              <w:spacing w:before="60" w:after="120"/>
              <w:rPr>
                <w:b/>
              </w:rPr>
            </w:pPr>
            <w:r w:rsidRPr="00963429">
              <w:rPr>
                <w:b/>
              </w:rPr>
              <w:t xml:space="preserve">Woche </w:t>
            </w:r>
            <w:r>
              <w:rPr>
                <w:b/>
              </w:rPr>
              <w:t>10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CEB72" w14:textId="77777777" w:rsidR="00A727E0" w:rsidRPr="00991C82" w:rsidRDefault="00A727E0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2C1" w14:textId="07F824F2" w:rsidR="00A727E0" w:rsidRPr="00991C82" w:rsidRDefault="00A727E0" w:rsidP="008D2D1E">
            <w:pPr>
              <w:spacing w:before="60" w:after="120"/>
              <w:rPr>
                <w:b/>
              </w:rPr>
            </w:pPr>
            <w:r w:rsidRPr="00963429">
              <w:rPr>
                <w:b/>
              </w:rPr>
              <w:t xml:space="preserve">Woche </w:t>
            </w:r>
            <w:r>
              <w:rPr>
                <w:b/>
              </w:rPr>
              <w:t>11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5D86" w14:textId="77777777" w:rsidR="00A727E0" w:rsidRPr="00991C82" w:rsidRDefault="00A727E0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C58" w14:textId="7B8B4CEA" w:rsidR="00A727E0" w:rsidRPr="00991C82" w:rsidRDefault="00A727E0" w:rsidP="008D2D1E">
            <w:pPr>
              <w:spacing w:before="60" w:after="120"/>
              <w:rPr>
                <w:b/>
              </w:rPr>
            </w:pPr>
            <w:r w:rsidRPr="00991C82">
              <w:rPr>
                <w:b/>
              </w:rPr>
              <w:t xml:space="preserve">Woche </w:t>
            </w:r>
            <w:r>
              <w:rPr>
                <w:b/>
              </w:rPr>
              <w:t>12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C5708" w14:textId="77777777" w:rsidR="00A727E0" w:rsidRPr="00991C82" w:rsidRDefault="00A727E0" w:rsidP="00991C82">
            <w:pPr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2E8" w14:textId="67C6B5A9" w:rsidR="00A727E0" w:rsidRPr="00991C82" w:rsidRDefault="00A727E0" w:rsidP="008D2D1E">
            <w:pPr>
              <w:spacing w:before="60" w:after="120"/>
              <w:rPr>
                <w:b/>
              </w:rPr>
            </w:pPr>
            <w:r w:rsidRPr="00991C82">
              <w:rPr>
                <w:b/>
              </w:rPr>
              <w:t xml:space="preserve">Woche </w:t>
            </w:r>
            <w:r>
              <w:rPr>
                <w:b/>
              </w:rPr>
              <w:t>13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D1A4" w14:textId="77777777" w:rsidR="00A727E0" w:rsidRPr="00991C82" w:rsidRDefault="00A727E0" w:rsidP="00991C82">
            <w:pPr>
              <w:rPr>
                <w:b/>
                <w:sz w:val="16"/>
                <w:szCs w:val="16"/>
              </w:rPr>
            </w:pPr>
          </w:p>
        </w:tc>
      </w:tr>
      <w:tr w:rsidR="00A727E0" w:rsidRPr="00991C82" w14:paraId="6C6597ED" w14:textId="77777777" w:rsidTr="00A727E0">
        <w:trPr>
          <w:trHeight w:hRule="exact" w:val="227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EFF5F" w14:textId="77777777" w:rsidR="00A727E0" w:rsidRPr="00991C82" w:rsidRDefault="00A727E0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E64F" w14:textId="77777777" w:rsidR="00A727E0" w:rsidRPr="00991C82" w:rsidRDefault="00A727E0" w:rsidP="00991C82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B35D9" w14:textId="77777777" w:rsidR="00A727E0" w:rsidRPr="00991C82" w:rsidRDefault="00A727E0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D94CF" w14:textId="77777777" w:rsidR="00A727E0" w:rsidRPr="00991C82" w:rsidRDefault="00A727E0" w:rsidP="00991C82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28DEA" w14:textId="77777777" w:rsidR="00A727E0" w:rsidRPr="00991C82" w:rsidRDefault="00A727E0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AECC7" w14:textId="77777777" w:rsidR="00A727E0" w:rsidRPr="00991C82" w:rsidRDefault="00A727E0" w:rsidP="00991C82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A4C8F" w14:textId="77777777" w:rsidR="00A727E0" w:rsidRPr="00991C82" w:rsidRDefault="00A727E0" w:rsidP="00991C82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7ED1E" w14:textId="77777777" w:rsidR="00A727E0" w:rsidRPr="00991C82" w:rsidRDefault="00A727E0" w:rsidP="00991C82">
            <w:pPr>
              <w:rPr>
                <w:sz w:val="16"/>
                <w:szCs w:val="16"/>
              </w:rPr>
            </w:pPr>
          </w:p>
        </w:tc>
      </w:tr>
      <w:tr w:rsidR="00A727E0" w:rsidRPr="00650369" w14:paraId="28F3669C" w14:textId="77777777" w:rsidTr="00A727E0"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BB9" w14:textId="1D63D8DF" w:rsidR="00A727E0" w:rsidRPr="004877F9" w:rsidRDefault="00A727E0" w:rsidP="004877F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4877F9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  <w:lang w:val="fr-CH"/>
                </w:rPr>
                <w:id w:val="360633684"/>
                <w:placeholder>
                  <w:docPart w:val="5668376BA75E4E3E99F221B3C8BA30A1"/>
                </w:placeholder>
                <w:date w:fullDate="2023-03-06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06.03.23</w:t>
                </w:r>
              </w:sdtContent>
            </w:sdt>
            <w:r w:rsidRPr="004877F9">
              <w:rPr>
                <w:b/>
                <w:color w:val="00ABF1"/>
                <w:sz w:val="16"/>
                <w:szCs w:val="16"/>
              </w:rPr>
              <w:t>)</w:t>
            </w:r>
          </w:p>
          <w:p w14:paraId="1C6F6038" w14:textId="77777777" w:rsidR="00A727E0" w:rsidRDefault="00A727E0" w:rsidP="00C92AE7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Gemüsesticks und Dip</w:t>
            </w:r>
          </w:p>
          <w:p w14:paraId="2AC52A6F" w14:textId="3BD95A70" w:rsidR="00A727E0" w:rsidRPr="004877F9" w:rsidRDefault="00A727E0" w:rsidP="00C92AE7">
            <w:pPr>
              <w:spacing w:before="60" w:after="120"/>
              <w:rPr>
                <w:bCs/>
                <w:sz w:val="16"/>
                <w:szCs w:val="16"/>
              </w:rPr>
            </w:pPr>
            <w:r w:rsidRPr="004877F9">
              <w:rPr>
                <w:bCs/>
                <w:sz w:val="16"/>
                <w:szCs w:val="16"/>
              </w:rPr>
              <w:t>Schlemmerfilet mit Ratatouille</w:t>
            </w:r>
          </w:p>
          <w:p w14:paraId="6316CA19" w14:textId="77777777" w:rsidR="00A727E0" w:rsidRPr="004877F9" w:rsidRDefault="00A727E0" w:rsidP="00C92AE7">
            <w:pPr>
              <w:spacing w:before="60" w:after="120"/>
              <w:rPr>
                <w:bCs/>
                <w:sz w:val="16"/>
                <w:szCs w:val="16"/>
              </w:rPr>
            </w:pPr>
            <w:r w:rsidRPr="004877F9">
              <w:rPr>
                <w:bCs/>
                <w:sz w:val="16"/>
                <w:szCs w:val="16"/>
              </w:rPr>
              <w:t>Kräuterkartoffeln</w:t>
            </w:r>
          </w:p>
          <w:p w14:paraId="10824AEC" w14:textId="4B5454F9" w:rsidR="00A727E0" w:rsidRPr="00A2013F" w:rsidRDefault="00A727E0" w:rsidP="00C92AE7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4877F9">
              <w:rPr>
                <w:bCs/>
                <w:sz w:val="16"/>
                <w:szCs w:val="16"/>
              </w:rPr>
              <w:t>Cake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101E5" w14:textId="77777777" w:rsidR="00A727E0" w:rsidRPr="00307E20" w:rsidRDefault="00A727E0" w:rsidP="00991C82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6F0" w14:textId="46EF68FF" w:rsidR="00A727E0" w:rsidRPr="004877F9" w:rsidRDefault="00A727E0" w:rsidP="00991C8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4877F9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  <w:lang w:val="fr-CH"/>
                </w:rPr>
                <w:id w:val="549127571"/>
                <w:placeholder>
                  <w:docPart w:val="E646564FA8124ACD83423A60FAA50F4A"/>
                </w:placeholder>
                <w:date w:fullDate="2023-03-13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13.03.23</w:t>
                </w:r>
              </w:sdtContent>
            </w:sdt>
            <w:r w:rsidRPr="004877F9">
              <w:rPr>
                <w:b/>
                <w:color w:val="00ABF1"/>
                <w:sz w:val="16"/>
                <w:szCs w:val="16"/>
              </w:rPr>
              <w:t>)</w:t>
            </w:r>
          </w:p>
          <w:p w14:paraId="7B66B650" w14:textId="025F0924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Rüeblisuppe</w:t>
            </w:r>
            <w:proofErr w:type="spellEnd"/>
          </w:p>
          <w:p w14:paraId="12EE4DD2" w14:textId="135C041B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Poulet-Hackfleischbällchen an Paprikasauce</w:t>
            </w:r>
          </w:p>
          <w:p w14:paraId="4C16396E" w14:textId="4B4B56CB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Farfalle Teigwaren</w:t>
            </w:r>
          </w:p>
          <w:p w14:paraId="2DEA2FC3" w14:textId="5D3A87C0" w:rsidR="00A727E0" w:rsidRPr="009959AB" w:rsidRDefault="00A727E0" w:rsidP="009959AB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Gedünstete Bohnen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709F5" w14:textId="77777777" w:rsidR="00A727E0" w:rsidRPr="004877F9" w:rsidRDefault="00A727E0" w:rsidP="00991C82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5BC" w14:textId="267DE58B" w:rsidR="00A727E0" w:rsidRPr="004877F9" w:rsidRDefault="00A727E0" w:rsidP="00991C8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4877F9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  <w:lang w:val="fr-CH"/>
                </w:rPr>
                <w:id w:val="1865245379"/>
                <w:placeholder>
                  <w:docPart w:val="E646564FA8124ACD83423A60FAA50F4A"/>
                </w:placeholder>
                <w:date w:fullDate="2023-03-20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20.03.23</w:t>
                </w:r>
              </w:sdtContent>
            </w:sdt>
            <w:r w:rsidRPr="004877F9">
              <w:rPr>
                <w:b/>
                <w:color w:val="00ABF1"/>
                <w:sz w:val="16"/>
                <w:szCs w:val="16"/>
              </w:rPr>
              <w:t>)</w:t>
            </w:r>
          </w:p>
          <w:p w14:paraId="44FF8CF2" w14:textId="1C2BB362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Blattsalat</w:t>
            </w:r>
          </w:p>
          <w:p w14:paraId="538D868D" w14:textId="608E50D5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Schweinsragout mit Senfsauce</w:t>
            </w:r>
          </w:p>
          <w:p w14:paraId="4EBFD9DD" w14:textId="3DA1374A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Müscheli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teigwaren</w:t>
            </w:r>
            <w:proofErr w:type="spellEnd"/>
          </w:p>
          <w:p w14:paraId="38F70214" w14:textId="77777777" w:rsidR="00A727E0" w:rsidRDefault="00A727E0" w:rsidP="00D07726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Babykarotten</w:t>
            </w:r>
          </w:p>
          <w:p w14:paraId="1ACEFCFA" w14:textId="6549E17E" w:rsidR="00A727E0" w:rsidRPr="00D07726" w:rsidRDefault="00A727E0" w:rsidP="00D07726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Ohne Schweinefleisch: Kalbsschnitzel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BCD3A" w14:textId="77777777" w:rsidR="00A727E0" w:rsidRPr="004877F9" w:rsidRDefault="00A727E0" w:rsidP="00991C82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BB5" w14:textId="5F6F4A1E" w:rsidR="00A727E0" w:rsidRPr="00832AF1" w:rsidRDefault="00A727E0" w:rsidP="00991C82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832AF1">
              <w:rPr>
                <w:b/>
                <w:color w:val="00ABF1"/>
                <w:sz w:val="16"/>
                <w:szCs w:val="16"/>
              </w:rPr>
              <w:t>Montag (</w:t>
            </w:r>
            <w:sdt>
              <w:sdtPr>
                <w:rPr>
                  <w:b/>
                  <w:color w:val="00ABF1"/>
                  <w:sz w:val="16"/>
                  <w:szCs w:val="16"/>
                  <w:lang w:val="fr-CH"/>
                </w:rPr>
                <w:id w:val="-2060321184"/>
                <w:placeholder>
                  <w:docPart w:val="E646564FA8124ACD83423A60FAA50F4A"/>
                </w:placeholder>
                <w:date w:fullDate="2023-03-27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27.03.23</w:t>
                </w:r>
              </w:sdtContent>
            </w:sdt>
            <w:r w:rsidRPr="00832AF1">
              <w:rPr>
                <w:b/>
                <w:color w:val="00ABF1"/>
                <w:sz w:val="16"/>
                <w:szCs w:val="16"/>
              </w:rPr>
              <w:t>)</w:t>
            </w:r>
          </w:p>
          <w:p w14:paraId="033B5D18" w14:textId="4DF43C84" w:rsidR="00A727E0" w:rsidRPr="00832AF1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r w:rsidRPr="00832AF1">
              <w:rPr>
                <w:bCs/>
                <w:sz w:val="16"/>
                <w:szCs w:val="16"/>
              </w:rPr>
              <w:t>Blattsalat</w:t>
            </w:r>
          </w:p>
          <w:p w14:paraId="2DC28013" w14:textId="4BAA319D" w:rsidR="00A727E0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 w:rsidRPr="00A727E0">
              <w:rPr>
                <w:bCs/>
                <w:sz w:val="16"/>
                <w:szCs w:val="16"/>
              </w:rPr>
              <w:t>Pouletgeschnetzeltes</w:t>
            </w:r>
            <w:proofErr w:type="spellEnd"/>
            <w:r w:rsidRPr="00A727E0">
              <w:rPr>
                <w:bCs/>
                <w:sz w:val="16"/>
                <w:szCs w:val="16"/>
              </w:rPr>
              <w:t xml:space="preserve"> mit </w:t>
            </w:r>
            <w:proofErr w:type="spellStart"/>
            <w:r w:rsidRPr="00A727E0">
              <w:rPr>
                <w:bCs/>
                <w:sz w:val="16"/>
                <w:szCs w:val="16"/>
              </w:rPr>
              <w:t>est</w:t>
            </w:r>
            <w:r>
              <w:rPr>
                <w:bCs/>
                <w:sz w:val="16"/>
                <w:szCs w:val="16"/>
              </w:rPr>
              <w:t>ragonsauce</w:t>
            </w:r>
            <w:proofErr w:type="spellEnd"/>
          </w:p>
          <w:p w14:paraId="5B3E2063" w14:textId="2E5C062E" w:rsidR="00A727E0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Trockenreis</w:t>
            </w:r>
          </w:p>
          <w:p w14:paraId="176F0922" w14:textId="223475AF" w:rsidR="00A727E0" w:rsidRPr="00A727E0" w:rsidRDefault="00A727E0" w:rsidP="00A727E0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Süssmais</w:t>
            </w:r>
            <w:proofErr w:type="spellEnd"/>
            <w:r>
              <w:rPr>
                <w:bCs/>
                <w:sz w:val="16"/>
                <w:szCs w:val="16"/>
              </w:rPr>
              <w:t xml:space="preserve"> mit Kräutern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E25AA" w14:textId="77777777" w:rsidR="00A727E0" w:rsidRPr="00A727E0" w:rsidRDefault="00A727E0" w:rsidP="00991C82">
            <w:pPr>
              <w:rPr>
                <w:sz w:val="16"/>
                <w:szCs w:val="16"/>
              </w:rPr>
            </w:pPr>
          </w:p>
        </w:tc>
      </w:tr>
      <w:tr w:rsidR="00A727E0" w:rsidRPr="00650369" w14:paraId="297D9E8F" w14:textId="77777777" w:rsidTr="00A727E0">
        <w:trPr>
          <w:trHeight w:hRule="exact" w:val="227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4278C" w14:textId="77777777" w:rsidR="00A727E0" w:rsidRPr="00650369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65DD42A" w14:textId="77777777" w:rsidR="00A727E0" w:rsidRPr="00650369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132D7" w14:textId="77777777" w:rsidR="00A727E0" w:rsidRPr="00650369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B2824F0" w14:textId="77777777" w:rsidR="00A727E0" w:rsidRPr="00650369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E0C4A" w14:textId="77777777" w:rsidR="00A727E0" w:rsidRPr="00650369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1CA4B85" w14:textId="77777777" w:rsidR="00A727E0" w:rsidRPr="00650369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028F2" w14:textId="77777777" w:rsidR="00A727E0" w:rsidRPr="00650369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EEFC106" w14:textId="77777777" w:rsidR="00A727E0" w:rsidRPr="00650369" w:rsidRDefault="00A727E0" w:rsidP="00B85959">
            <w:pPr>
              <w:rPr>
                <w:sz w:val="16"/>
                <w:szCs w:val="16"/>
              </w:rPr>
            </w:pPr>
          </w:p>
        </w:tc>
      </w:tr>
      <w:tr w:rsidR="00A727E0" w:rsidRPr="00991C82" w14:paraId="2AC695D9" w14:textId="77777777" w:rsidTr="00A727E0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3893F0" w14:textId="4AA8108E" w:rsidR="00A727E0" w:rsidRPr="00EB177F" w:rsidRDefault="00A727E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742414334"/>
                <w:placeholder>
                  <w:docPart w:val="E646564FA8124ACD83423A60FAA50F4A"/>
                </w:placeholder>
                <w:date w:fullDate="2023-03-07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07.03.23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3C903CAC" w14:textId="5DD1FAF4" w:rsidR="00A727E0" w:rsidRDefault="00A727E0" w:rsidP="007D0AAB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Bouillon mit Einlage</w:t>
            </w:r>
          </w:p>
          <w:p w14:paraId="6684DF4F" w14:textId="77777777" w:rsidR="00A727E0" w:rsidRDefault="00A727E0" w:rsidP="004877F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Gemüselasagne mit Parmesan</w:t>
            </w:r>
          </w:p>
          <w:p w14:paraId="481FF424" w14:textId="77777777" w:rsidR="00A727E0" w:rsidRDefault="00A727E0" w:rsidP="004877F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Lactosefrei: Penne Napoli</w:t>
            </w:r>
          </w:p>
          <w:p w14:paraId="0687CDB7" w14:textId="77777777" w:rsidR="00A727E0" w:rsidRDefault="00A727E0" w:rsidP="004877F9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Kuhmilcheiweissall</w:t>
            </w:r>
            <w:proofErr w:type="spellEnd"/>
            <w:r>
              <w:rPr>
                <w:bCs/>
                <w:sz w:val="16"/>
                <w:szCs w:val="16"/>
              </w:rPr>
              <w:t>.:</w:t>
            </w:r>
          </w:p>
          <w:p w14:paraId="04746E33" w14:textId="7C6B7223" w:rsidR="00A727E0" w:rsidRPr="004877F9" w:rsidRDefault="00A727E0" w:rsidP="004877F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Penne Napoli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01B45A98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7F04384E" w14:textId="6BEEAF9E" w:rsidR="00A727E0" w:rsidRDefault="00A727E0" w:rsidP="00E54EEC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875809271"/>
                <w:placeholder>
                  <w:docPart w:val="E646564FA8124ACD83423A60FAA50F4A"/>
                </w:placeholder>
                <w:date w:fullDate="2023-03-14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14.03.23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5FF1064B" w14:textId="685BE8D2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Blattsalat</w:t>
            </w:r>
          </w:p>
          <w:p w14:paraId="28FFA6F1" w14:textId="5D5A7D39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Schweinsschnitzel mit brauner Sauce</w:t>
            </w:r>
          </w:p>
          <w:p w14:paraId="1DE3EDC0" w14:textId="35C201F0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Trockenreis</w:t>
            </w:r>
          </w:p>
          <w:p w14:paraId="6ED11838" w14:textId="1A2B1D9F" w:rsidR="00A727E0" w:rsidRPr="00DF588D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Lattichgemüse</w:t>
            </w:r>
            <w:proofErr w:type="spellEnd"/>
          </w:p>
          <w:p w14:paraId="458A32CD" w14:textId="2427FE6E" w:rsidR="00A727E0" w:rsidRPr="009959AB" w:rsidRDefault="00A727E0" w:rsidP="00D6616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Ohne Schweinefleisch: </w:t>
            </w:r>
            <w:proofErr w:type="spellStart"/>
            <w:r>
              <w:rPr>
                <w:bCs/>
                <w:sz w:val="16"/>
                <w:szCs w:val="16"/>
              </w:rPr>
              <w:t>Trutenschnitzel</w:t>
            </w:r>
            <w:proofErr w:type="spellEnd"/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1CBCCA5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6276BE8A" w14:textId="532F95A8" w:rsidR="00A727E0" w:rsidRPr="00EB177F" w:rsidRDefault="00A727E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570780240"/>
                <w:placeholder>
                  <w:docPart w:val="E646564FA8124ACD83423A60FAA50F4A"/>
                </w:placeholder>
                <w:date w:fullDate="2023-03-21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21.03.23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0078A3DB" w14:textId="72958142" w:rsidR="00A727E0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Erbsensuppe</w:t>
            </w:r>
          </w:p>
          <w:p w14:paraId="6C8CBB7B" w14:textId="70A73188" w:rsidR="00A727E0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Pouletbrustschnitzel</w:t>
            </w:r>
            <w:proofErr w:type="spellEnd"/>
            <w:r>
              <w:rPr>
                <w:bCs/>
                <w:sz w:val="16"/>
                <w:szCs w:val="16"/>
              </w:rPr>
              <w:t xml:space="preserve"> an Currysauce</w:t>
            </w:r>
          </w:p>
          <w:p w14:paraId="592433ED" w14:textId="2985F22F" w:rsidR="00A727E0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Trockenreis</w:t>
            </w:r>
          </w:p>
          <w:p w14:paraId="2F32B55E" w14:textId="506E76DD" w:rsidR="00A727E0" w:rsidRPr="00D07726" w:rsidRDefault="00A727E0" w:rsidP="00D07726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Romanesco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4764A274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7AB9102B" w14:textId="246F86AB" w:rsidR="00A727E0" w:rsidRPr="00EB177F" w:rsidRDefault="00A727E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Dienstag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203750142"/>
                <w:placeholder>
                  <w:docPart w:val="E646564FA8124ACD83423A60FAA50F4A"/>
                </w:placeholder>
                <w:date w:fullDate="2023-03-28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28.03.23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28AE49D8" w14:textId="59133736" w:rsidR="00A727E0" w:rsidRDefault="00A727E0" w:rsidP="006B6F17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Gurkensalat</w:t>
            </w:r>
          </w:p>
          <w:p w14:paraId="5139ED34" w14:textId="50D6FC0D" w:rsidR="00A727E0" w:rsidRDefault="00A727E0" w:rsidP="006B6F17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Cipolata</w:t>
            </w:r>
            <w:proofErr w:type="spellEnd"/>
            <w:r>
              <w:rPr>
                <w:bCs/>
                <w:sz w:val="16"/>
                <w:szCs w:val="16"/>
              </w:rPr>
              <w:t xml:space="preserve"> Spiess mit Zwiebelsauce</w:t>
            </w:r>
          </w:p>
          <w:p w14:paraId="62906B97" w14:textId="6CBC97F5" w:rsidR="00A727E0" w:rsidRDefault="00A727E0" w:rsidP="006B6F17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Bratkartoffeln</w:t>
            </w:r>
          </w:p>
          <w:p w14:paraId="079EC6A5" w14:textId="77777777" w:rsidR="00A727E0" w:rsidRDefault="00A727E0" w:rsidP="00A727E0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Erbsen und Karotten</w:t>
            </w:r>
          </w:p>
          <w:p w14:paraId="41539FA3" w14:textId="2D355FF5" w:rsidR="00A727E0" w:rsidRPr="00A727E0" w:rsidRDefault="00A727E0" w:rsidP="00A727E0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Ohne Schweinefleisch: Geflügel </w:t>
            </w:r>
            <w:proofErr w:type="spellStart"/>
            <w:r>
              <w:rPr>
                <w:bCs/>
                <w:sz w:val="16"/>
                <w:szCs w:val="16"/>
              </w:rPr>
              <w:t>Cipolata</w:t>
            </w:r>
            <w:proofErr w:type="spellEnd"/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40200496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</w:tr>
      <w:tr w:rsidR="00A727E0" w:rsidRPr="00991C82" w14:paraId="1C041F51" w14:textId="77777777" w:rsidTr="00A727E0">
        <w:trPr>
          <w:trHeight w:hRule="exact" w:val="227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F7F13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36ABC32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277CD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F7A9856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3032B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90D6B75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00B05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48139C67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</w:tr>
      <w:tr w:rsidR="00A727E0" w:rsidRPr="00991C82" w14:paraId="5CB38F48" w14:textId="77777777" w:rsidTr="00A727E0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322105" w14:textId="66080062" w:rsidR="00A727E0" w:rsidRPr="00EB177F" w:rsidRDefault="00A727E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965925426"/>
                <w:placeholder>
                  <w:docPart w:val="E646564FA8124ACD83423A60FAA50F4A"/>
                </w:placeholder>
                <w:date w:fullDate="2023-03-08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08.03.23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4F29984E" w14:textId="22A56334" w:rsidR="00A727E0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Blattsalat</w:t>
            </w:r>
          </w:p>
          <w:p w14:paraId="3DDB82C7" w14:textId="2CED6C2A" w:rsidR="00A727E0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Rindsvoressen</w:t>
            </w:r>
          </w:p>
          <w:p w14:paraId="2B5B48F9" w14:textId="2CA6750D" w:rsidR="00A727E0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Kartoffelrösti</w:t>
            </w:r>
          </w:p>
          <w:p w14:paraId="09C4B9DD" w14:textId="0B194AD4" w:rsidR="00A727E0" w:rsidRPr="009959AB" w:rsidRDefault="00A727E0" w:rsidP="009959AB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Kürbiswürfel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5B1AF860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34B75158" w14:textId="347160D1" w:rsidR="00A727E0" w:rsidRPr="00EB177F" w:rsidRDefault="00A727E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 xml:space="preserve">Mittwoch </w:t>
            </w:r>
            <w:r>
              <w:rPr>
                <w:b/>
                <w:color w:val="00ABF1"/>
                <w:sz w:val="16"/>
                <w:szCs w:val="16"/>
              </w:rPr>
              <w:t>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769043523"/>
                <w:placeholder>
                  <w:docPart w:val="E646564FA8124ACD83423A60FAA50F4A"/>
                </w:placeholder>
                <w:date w:fullDate="2023-03-15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15.03.23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77B867F8" w14:textId="3222B6B6" w:rsidR="00A727E0" w:rsidRDefault="00A727E0" w:rsidP="00DF588D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Gemüsesticks und Dip</w:t>
            </w:r>
          </w:p>
          <w:p w14:paraId="78C834E3" w14:textId="018B407B" w:rsidR="00A727E0" w:rsidRDefault="00A727E0" w:rsidP="00DF588D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Buntbarschfilet mit Pink Berry Marinade</w:t>
            </w:r>
          </w:p>
          <w:p w14:paraId="5635545F" w14:textId="47BAF67E" w:rsidR="00A727E0" w:rsidRDefault="00A727E0" w:rsidP="00DF588D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Zartweizen</w:t>
            </w:r>
          </w:p>
          <w:p w14:paraId="7667EF62" w14:textId="6458504D" w:rsidR="00A727E0" w:rsidRDefault="00A727E0" w:rsidP="00DF588D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Pak Choi Streifen</w:t>
            </w:r>
          </w:p>
          <w:p w14:paraId="5DB7A7F0" w14:textId="31FEE715" w:rsidR="00A727E0" w:rsidRDefault="00A727E0" w:rsidP="00DF588D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Zitronenmousse</w:t>
            </w:r>
          </w:p>
          <w:p w14:paraId="6A5BC20C" w14:textId="77777777" w:rsidR="00A727E0" w:rsidRPr="00DF588D" w:rsidRDefault="00A727E0" w:rsidP="00DF588D">
            <w:pPr>
              <w:spacing w:before="60" w:after="120"/>
              <w:rPr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5D303D92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1EB6E381" w14:textId="75736D41" w:rsidR="00A727E0" w:rsidRPr="00EB177F" w:rsidRDefault="00A727E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516618097"/>
                <w:placeholder>
                  <w:docPart w:val="E646564FA8124ACD83423A60FAA50F4A"/>
                </w:placeholder>
                <w:date w:fullDate="2023-03-22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22.03.23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6942A10E" w14:textId="1C50F61C" w:rsidR="00A727E0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Gemüsesticks und Dip</w:t>
            </w:r>
          </w:p>
          <w:p w14:paraId="68FE5916" w14:textId="6FD3590F" w:rsidR="00A727E0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Fischstäbli</w:t>
            </w:r>
            <w:proofErr w:type="spellEnd"/>
            <w:r>
              <w:rPr>
                <w:bCs/>
                <w:sz w:val="16"/>
                <w:szCs w:val="16"/>
              </w:rPr>
              <w:t xml:space="preserve"> mit Mayonnaise</w:t>
            </w:r>
          </w:p>
          <w:p w14:paraId="1A0C8FDC" w14:textId="7171EBD5" w:rsidR="00A727E0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Petersilienkartoffeln</w:t>
            </w:r>
          </w:p>
          <w:p w14:paraId="197672A1" w14:textId="72E03B81" w:rsidR="00A727E0" w:rsidRPr="002016AE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Glasierte Kefen</w:t>
            </w:r>
          </w:p>
          <w:p w14:paraId="3C298415" w14:textId="119D395D" w:rsidR="00A727E0" w:rsidRDefault="00A727E0" w:rsidP="000F51E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Vanillecrème</w:t>
            </w:r>
          </w:p>
          <w:p w14:paraId="1FBCE5FC" w14:textId="77777777" w:rsidR="00A727E0" w:rsidRPr="00991C82" w:rsidRDefault="00A727E0" w:rsidP="000F51EA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CCFAB8C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35F4D9C6" w14:textId="5B5C93E0" w:rsidR="00A727E0" w:rsidRPr="00EB177F" w:rsidRDefault="00A727E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Mittwoch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436632799"/>
                <w:placeholder>
                  <w:docPart w:val="E646564FA8124ACD83423A60FAA50F4A"/>
                </w:placeholder>
                <w:date w:fullDate="2023-03-29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29.03.23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0D535873" w14:textId="5ECB0CCA" w:rsidR="00A727E0" w:rsidRDefault="00A727E0" w:rsidP="006B6F17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Bouillon mit Einlage</w:t>
            </w:r>
          </w:p>
          <w:p w14:paraId="5174ED3F" w14:textId="05FFD1E7" w:rsidR="00A727E0" w:rsidRPr="00A727E0" w:rsidRDefault="00A727E0" w:rsidP="00A727E0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Hausgemachte Fleischlasagne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0DBE6FF1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</w:tr>
      <w:tr w:rsidR="00A727E0" w:rsidRPr="00991C82" w14:paraId="681A9493" w14:textId="77777777" w:rsidTr="00A727E0">
        <w:trPr>
          <w:trHeight w:hRule="exact" w:val="227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CB0C5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36659D3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0A8A1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0A1EC13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A6899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1BB8B4E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BDB04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276E24B0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</w:tr>
      <w:tr w:rsidR="00A727E0" w:rsidRPr="00991C82" w14:paraId="536C7727" w14:textId="77777777" w:rsidTr="00A727E0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C2AC22" w14:textId="7991E210" w:rsidR="00A727E0" w:rsidRPr="0003354E" w:rsidRDefault="00A727E0" w:rsidP="0003354E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>
              <w:rPr>
                <w:b/>
                <w:color w:val="00ABF1"/>
                <w:sz w:val="16"/>
                <w:szCs w:val="16"/>
              </w:rPr>
              <w:t xml:space="preserve">Donnerstag </w:t>
            </w:r>
            <w:r w:rsidRPr="00EB177F">
              <w:rPr>
                <w:b/>
                <w:color w:val="00ABF1"/>
                <w:sz w:val="16"/>
                <w:szCs w:val="16"/>
              </w:rPr>
              <w:t>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25493608"/>
                <w:placeholder>
                  <w:docPart w:val="E646564FA8124ACD83423A60FAA50F4A"/>
                </w:placeholder>
                <w:date w:fullDate="2023-03-09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09.03.23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6D52814B" w14:textId="623EF7D5" w:rsidR="00A727E0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Karottensalat</w:t>
            </w:r>
          </w:p>
          <w:p w14:paraId="24B68444" w14:textId="22296EBC" w:rsidR="00A727E0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Hackbraten an Senfsauce</w:t>
            </w:r>
          </w:p>
          <w:p w14:paraId="2A89E55C" w14:textId="6DC92D2A" w:rsidR="00A727E0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Polenta</w:t>
            </w:r>
          </w:p>
          <w:p w14:paraId="7B7597A3" w14:textId="0D4D73A2" w:rsidR="00A727E0" w:rsidRPr="00A2013F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Grüne Bohnen</w:t>
            </w:r>
          </w:p>
          <w:p w14:paraId="063E626C" w14:textId="77777777" w:rsidR="00A727E0" w:rsidRDefault="00A727E0" w:rsidP="00405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 Schweinefleisch:</w:t>
            </w:r>
          </w:p>
          <w:p w14:paraId="11371E7F" w14:textId="1679FED1" w:rsidR="00A727E0" w:rsidRPr="00991C82" w:rsidRDefault="00A727E0" w:rsidP="004057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Pouletschnitzel</w:t>
            </w:r>
            <w:proofErr w:type="spellEnd"/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0A99B88B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46496E22" w14:textId="175D9A7E" w:rsidR="00A727E0" w:rsidRDefault="00A727E0" w:rsidP="00FE7278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1208527496"/>
                <w:placeholder>
                  <w:docPart w:val="E646564FA8124ACD83423A60FAA50F4A"/>
                </w:placeholder>
                <w:date w:fullDate="2023-03-16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16.03.23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0A12ECB1" w14:textId="30B2AB37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Bouillon mit Einlage</w:t>
            </w:r>
          </w:p>
          <w:p w14:paraId="515F1B05" w14:textId="0251A12E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Ravioli mit Limonen Basilikum Füllung</w:t>
            </w:r>
          </w:p>
          <w:p w14:paraId="10A119C3" w14:textId="2394D92E" w:rsidR="00A727E0" w:rsidRDefault="00A727E0" w:rsidP="00D66162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Tomatensauce</w:t>
            </w:r>
          </w:p>
          <w:p w14:paraId="130EE9B7" w14:textId="7E961E24" w:rsidR="00A727E0" w:rsidRPr="009959AB" w:rsidRDefault="00A727E0" w:rsidP="009959AB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Ger. Parmesan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3E28D9C9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4B0BD639" w14:textId="5CA3B5A9" w:rsidR="00A56F07" w:rsidRDefault="00A56F07" w:rsidP="00A56F07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92711971"/>
                <w:placeholder>
                  <w:docPart w:val="71FE113CC07441E3B1DC9964F715C77F"/>
                </w:placeholder>
                <w:date w:fullDate="2023-03-23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23.03.23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5CAB2411" w14:textId="77777777" w:rsidR="00A727E0" w:rsidRDefault="00A56F07" w:rsidP="000F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Tomatensalat</w:t>
            </w:r>
          </w:p>
          <w:p w14:paraId="6162868F" w14:textId="77777777" w:rsidR="00A56F07" w:rsidRDefault="00A56F07" w:rsidP="000F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Rindsgeschnetzeltes Stroganoff</w:t>
            </w:r>
          </w:p>
          <w:p w14:paraId="3F718CA5" w14:textId="25680ED8" w:rsidR="00A56F07" w:rsidRDefault="00A56F07" w:rsidP="000F51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Spätzli</w:t>
            </w:r>
            <w:proofErr w:type="spellEnd"/>
          </w:p>
          <w:p w14:paraId="0AA58E4D" w14:textId="474432DD" w:rsidR="00A56F07" w:rsidRPr="00991C82" w:rsidRDefault="00A56F07" w:rsidP="000F5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Romanesco</w:t>
            </w: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C50DFD1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1D013D0E" w14:textId="67DC24E0" w:rsidR="00A56F07" w:rsidRDefault="00A56F07" w:rsidP="00A56F07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Donnerstag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307206789"/>
                <w:placeholder>
                  <w:docPart w:val="C132663D0D784730872C06D00CA55A27"/>
                </w:placeholder>
                <w:date w:fullDate="2023-03-30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30.03.23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665387C2" w14:textId="77777777" w:rsidR="00A727E0" w:rsidRPr="002319B6" w:rsidRDefault="00A56F07" w:rsidP="00771D36">
            <w:pPr>
              <w:spacing w:before="60" w:after="120"/>
              <w:rPr>
                <w:bCs/>
                <w:sz w:val="16"/>
                <w:szCs w:val="16"/>
              </w:rPr>
            </w:pPr>
            <w:r w:rsidRPr="002319B6">
              <w:rPr>
                <w:bCs/>
                <w:sz w:val="16"/>
                <w:szCs w:val="16"/>
              </w:rPr>
              <w:t>Karottensalat</w:t>
            </w:r>
          </w:p>
          <w:p w14:paraId="0497EAFF" w14:textId="77777777" w:rsidR="00A56F07" w:rsidRPr="002319B6" w:rsidRDefault="00A56F07" w:rsidP="00771D36">
            <w:pPr>
              <w:spacing w:before="60" w:after="120"/>
              <w:rPr>
                <w:bCs/>
                <w:sz w:val="16"/>
                <w:szCs w:val="16"/>
              </w:rPr>
            </w:pPr>
            <w:r w:rsidRPr="002319B6">
              <w:rPr>
                <w:bCs/>
                <w:sz w:val="16"/>
                <w:szCs w:val="16"/>
              </w:rPr>
              <w:t>Kalbsrahmgulasch</w:t>
            </w:r>
          </w:p>
          <w:p w14:paraId="3B0FA669" w14:textId="75DB36A2" w:rsidR="00A56F07" w:rsidRPr="002319B6" w:rsidRDefault="00A56F07" w:rsidP="00771D36">
            <w:pPr>
              <w:spacing w:before="60" w:after="120"/>
              <w:rPr>
                <w:bCs/>
                <w:sz w:val="16"/>
                <w:szCs w:val="16"/>
              </w:rPr>
            </w:pPr>
            <w:r w:rsidRPr="002319B6">
              <w:rPr>
                <w:bCs/>
                <w:sz w:val="16"/>
                <w:szCs w:val="16"/>
              </w:rPr>
              <w:t>Kräuterpolenta</w:t>
            </w:r>
          </w:p>
          <w:p w14:paraId="04EBE64E" w14:textId="64CF4DD9" w:rsidR="00A56F07" w:rsidRPr="00771D36" w:rsidRDefault="00A56F07" w:rsidP="00771D36">
            <w:pPr>
              <w:spacing w:before="60" w:after="120"/>
              <w:rPr>
                <w:b/>
                <w:sz w:val="16"/>
                <w:szCs w:val="16"/>
              </w:rPr>
            </w:pPr>
            <w:r w:rsidRPr="002319B6">
              <w:rPr>
                <w:bCs/>
                <w:sz w:val="16"/>
                <w:szCs w:val="16"/>
              </w:rPr>
              <w:t>Brokkoli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68EF0477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</w:tr>
      <w:tr w:rsidR="00A727E0" w:rsidRPr="00991C82" w14:paraId="645164DC" w14:textId="77777777" w:rsidTr="00A727E0">
        <w:trPr>
          <w:trHeight w:hRule="exact" w:val="227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3E465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2FDA646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08C06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C687C52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65431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988C61F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589E0" w14:textId="77777777" w:rsidR="00A727E0" w:rsidRPr="00991C82" w:rsidRDefault="00A727E0" w:rsidP="00B85959">
            <w:pPr>
              <w:spacing w:before="60" w:after="12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2E271E88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</w:tr>
      <w:tr w:rsidR="00A727E0" w:rsidRPr="00991C82" w14:paraId="1E207BAC" w14:textId="77777777" w:rsidTr="00A727E0">
        <w:tc>
          <w:tcPr>
            <w:tcW w:w="2070" w:type="dxa"/>
            <w:tcBorders>
              <w:top w:val="single" w:sz="4" w:space="0" w:color="auto"/>
            </w:tcBorders>
          </w:tcPr>
          <w:p w14:paraId="219734D3" w14:textId="69274BBE" w:rsidR="00A727E0" w:rsidRDefault="00A727E0" w:rsidP="00307E20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lastRenderedPageBreak/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908452072"/>
                <w:placeholder>
                  <w:docPart w:val="E646564FA8124ACD83423A60FAA50F4A"/>
                </w:placeholder>
                <w:date w:fullDate="2023-03-10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10.03.23</w:t>
                </w:r>
              </w:sdtContent>
            </w:sdt>
            <w:r>
              <w:rPr>
                <w:b/>
                <w:color w:val="00ABF1"/>
                <w:sz w:val="16"/>
                <w:szCs w:val="16"/>
              </w:rPr>
              <w:t>)</w:t>
            </w:r>
          </w:p>
          <w:p w14:paraId="27D1AE0F" w14:textId="566CADA5" w:rsidR="00A727E0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Linsensuppe</w:t>
            </w:r>
          </w:p>
          <w:p w14:paraId="224E88A8" w14:textId="5881F9BB" w:rsidR="00A727E0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Kalbsgeschnetzeltes an Currysauce</w:t>
            </w:r>
          </w:p>
          <w:p w14:paraId="0D56559A" w14:textId="4324A475" w:rsidR="00A727E0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Trockeneis</w:t>
            </w:r>
          </w:p>
          <w:p w14:paraId="5D284E00" w14:textId="7137A773" w:rsidR="00A727E0" w:rsidRPr="009959AB" w:rsidRDefault="00A727E0" w:rsidP="00405771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Früchtegarnitur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6E45492A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7314B110" w14:textId="65C803E5" w:rsidR="00A727E0" w:rsidRPr="004E618F" w:rsidRDefault="00A727E0" w:rsidP="00B85959">
            <w:pPr>
              <w:spacing w:before="60" w:after="120"/>
              <w:rPr>
                <w:b/>
                <w:color w:val="00B0F0"/>
                <w:sz w:val="16"/>
                <w:szCs w:val="16"/>
                <w:lang w:val="en-GB"/>
              </w:rPr>
            </w:pPr>
            <w:r w:rsidRPr="004E618F">
              <w:rPr>
                <w:b/>
                <w:color w:val="00B0F0"/>
                <w:sz w:val="16"/>
                <w:szCs w:val="16"/>
                <w:lang w:val="en-GB"/>
              </w:rPr>
              <w:t>Freitag (</w:t>
            </w:r>
            <w:sdt>
              <w:sdtPr>
                <w:rPr>
                  <w:b/>
                  <w:color w:val="00B0F0"/>
                  <w:sz w:val="16"/>
                  <w:szCs w:val="16"/>
                  <w:lang w:val="en-GB"/>
                </w:rPr>
                <w:id w:val="2084255409"/>
                <w:placeholder>
                  <w:docPart w:val="E646564FA8124ACD83423A60FAA50F4A"/>
                </w:placeholder>
                <w:date w:fullDate="2023-03-17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 w:rsidRPr="004E618F">
                  <w:rPr>
                    <w:b/>
                    <w:color w:val="00B0F0"/>
                    <w:sz w:val="16"/>
                    <w:szCs w:val="16"/>
                  </w:rPr>
                  <w:t>17.03.23</w:t>
                </w:r>
              </w:sdtContent>
            </w:sdt>
            <w:r w:rsidRPr="004E618F">
              <w:rPr>
                <w:b/>
                <w:color w:val="00B0F0"/>
                <w:sz w:val="16"/>
                <w:szCs w:val="16"/>
                <w:lang w:val="en-GB"/>
              </w:rPr>
              <w:t>)</w:t>
            </w:r>
          </w:p>
          <w:p w14:paraId="454A4AF2" w14:textId="6D03D073" w:rsidR="00A727E0" w:rsidRPr="00D07726" w:rsidRDefault="00A727E0" w:rsidP="00B85959">
            <w:pPr>
              <w:spacing w:before="60" w:after="120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D07726">
              <w:rPr>
                <w:bCs/>
                <w:sz w:val="16"/>
                <w:szCs w:val="16"/>
                <w:lang w:val="en-GB"/>
              </w:rPr>
              <w:t>Blattsalat</w:t>
            </w:r>
            <w:proofErr w:type="spellEnd"/>
          </w:p>
          <w:p w14:paraId="4660AB29" w14:textId="0D7A2A8F" w:rsidR="00A727E0" w:rsidRPr="00D07726" w:rsidRDefault="00A727E0" w:rsidP="00B85959">
            <w:pPr>
              <w:spacing w:before="60" w:after="120"/>
              <w:rPr>
                <w:bCs/>
                <w:sz w:val="16"/>
                <w:szCs w:val="16"/>
                <w:lang w:val="en-GB"/>
              </w:rPr>
            </w:pPr>
            <w:r w:rsidRPr="00D07726">
              <w:rPr>
                <w:bCs/>
                <w:sz w:val="16"/>
                <w:szCs w:val="16"/>
                <w:lang w:val="en-GB"/>
              </w:rPr>
              <w:t>Hot Dog</w:t>
            </w:r>
          </w:p>
          <w:p w14:paraId="22BF74F6" w14:textId="3B6712D8" w:rsidR="00A727E0" w:rsidRPr="00D07726" w:rsidRDefault="00A727E0" w:rsidP="00B85959">
            <w:pPr>
              <w:spacing w:before="60" w:after="120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D07726">
              <w:rPr>
                <w:bCs/>
                <w:sz w:val="16"/>
                <w:szCs w:val="16"/>
                <w:lang w:val="en-GB"/>
              </w:rPr>
              <w:t>Wienerli</w:t>
            </w:r>
            <w:proofErr w:type="spellEnd"/>
          </w:p>
          <w:p w14:paraId="112AE4FC" w14:textId="3A6D72EA" w:rsidR="00A727E0" w:rsidRPr="00D07726" w:rsidRDefault="00A727E0" w:rsidP="00B85959">
            <w:pPr>
              <w:spacing w:before="60" w:after="120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D07726">
              <w:rPr>
                <w:bCs/>
                <w:sz w:val="16"/>
                <w:szCs w:val="16"/>
                <w:lang w:val="en-GB"/>
              </w:rPr>
              <w:t>Senf</w:t>
            </w:r>
            <w:proofErr w:type="spellEnd"/>
            <w:r w:rsidRPr="00D07726">
              <w:rPr>
                <w:bCs/>
                <w:sz w:val="16"/>
                <w:szCs w:val="16"/>
                <w:lang w:val="en-GB"/>
              </w:rPr>
              <w:t>, Ketchup, Mayo</w:t>
            </w:r>
          </w:p>
          <w:p w14:paraId="642F2CFB" w14:textId="77777777" w:rsidR="00A727E0" w:rsidRDefault="00A727E0" w:rsidP="00D07726">
            <w:pPr>
              <w:spacing w:before="60" w:after="120"/>
              <w:rPr>
                <w:bCs/>
                <w:sz w:val="16"/>
                <w:szCs w:val="16"/>
                <w:lang w:val="en-GB"/>
              </w:rPr>
            </w:pPr>
            <w:proofErr w:type="spellStart"/>
            <w:r w:rsidRPr="00D07726">
              <w:rPr>
                <w:bCs/>
                <w:sz w:val="16"/>
                <w:szCs w:val="16"/>
                <w:lang w:val="en-GB"/>
              </w:rPr>
              <w:t>Tomaten</w:t>
            </w:r>
            <w:proofErr w:type="spellEnd"/>
            <w:r w:rsidRPr="00D07726">
              <w:rPr>
                <w:bCs/>
                <w:sz w:val="16"/>
                <w:szCs w:val="16"/>
                <w:lang w:val="en-GB"/>
              </w:rPr>
              <w:t xml:space="preserve">-, </w:t>
            </w:r>
            <w:proofErr w:type="spellStart"/>
            <w:r w:rsidRPr="00D07726">
              <w:rPr>
                <w:bCs/>
                <w:sz w:val="16"/>
                <w:szCs w:val="16"/>
                <w:lang w:val="en-GB"/>
              </w:rPr>
              <w:t>Gurkensalat</w:t>
            </w:r>
            <w:proofErr w:type="spellEnd"/>
          </w:p>
          <w:p w14:paraId="67DE0768" w14:textId="7DDA26A3" w:rsidR="00A727E0" w:rsidRPr="00D07726" w:rsidRDefault="00A727E0" w:rsidP="00D07726">
            <w:pPr>
              <w:spacing w:before="60" w:after="120"/>
              <w:rPr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Cs/>
                <w:sz w:val="16"/>
                <w:szCs w:val="16"/>
                <w:lang w:val="en-GB"/>
              </w:rPr>
              <w:t>Ohne</w:t>
            </w:r>
            <w:proofErr w:type="spellEnd"/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Schweinefleisch</w:t>
            </w:r>
            <w:proofErr w:type="spellEnd"/>
            <w:r>
              <w:rPr>
                <w:bCs/>
                <w:sz w:val="16"/>
                <w:szCs w:val="16"/>
                <w:lang w:val="en-GB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Geflügelwienerli</w:t>
            </w:r>
            <w:proofErr w:type="spellEnd"/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BCF18E4" w14:textId="77777777" w:rsidR="00A727E0" w:rsidRPr="00F143E7" w:rsidRDefault="00A727E0" w:rsidP="00B8595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62FAC32F" w14:textId="170DDA33" w:rsidR="00A727E0" w:rsidRPr="00EB177F" w:rsidRDefault="00A727E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2089761826"/>
                <w:placeholder>
                  <w:docPart w:val="E646564FA8124ACD83423A60FAA50F4A"/>
                </w:placeholder>
                <w:date w:fullDate="2023-03-24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24.03.23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491ED28B" w14:textId="70104398" w:rsidR="00A727E0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Gertsensuppe</w:t>
            </w:r>
            <w:proofErr w:type="spellEnd"/>
          </w:p>
          <w:p w14:paraId="3AFDFF2D" w14:textId="1A755BBC" w:rsidR="00A727E0" w:rsidRDefault="00A727E0" w:rsidP="000F51EA">
            <w:pPr>
              <w:spacing w:before="60" w:after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Älplermaggronen</w:t>
            </w:r>
            <w:proofErr w:type="spellEnd"/>
          </w:p>
          <w:p w14:paraId="3E7FEAA0" w14:textId="65940F73" w:rsidR="00A727E0" w:rsidRDefault="00A727E0" w:rsidP="004E618F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Apfelmus</w:t>
            </w:r>
          </w:p>
          <w:p w14:paraId="4C58C495" w14:textId="77777777" w:rsidR="00A727E0" w:rsidRPr="00FC21F0" w:rsidRDefault="00A727E0" w:rsidP="000F51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47A5469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6404F02C" w14:textId="13FFC3A3" w:rsidR="00A727E0" w:rsidRPr="00EB177F" w:rsidRDefault="00A727E0" w:rsidP="00B85959">
            <w:pPr>
              <w:spacing w:before="60" w:after="120"/>
              <w:rPr>
                <w:b/>
                <w:color w:val="00ABF1"/>
                <w:sz w:val="16"/>
                <w:szCs w:val="16"/>
              </w:rPr>
            </w:pPr>
            <w:r w:rsidRPr="00EB177F">
              <w:rPr>
                <w:b/>
                <w:color w:val="00ABF1"/>
                <w:sz w:val="16"/>
                <w:szCs w:val="16"/>
              </w:rPr>
              <w:t>Freitag (</w:t>
            </w:r>
            <w:sdt>
              <w:sdtPr>
                <w:rPr>
                  <w:b/>
                  <w:color w:val="00ABF1"/>
                  <w:sz w:val="16"/>
                  <w:szCs w:val="16"/>
                </w:rPr>
                <w:id w:val="-872528031"/>
                <w:placeholder>
                  <w:docPart w:val="E646564FA8124ACD83423A60FAA50F4A"/>
                </w:placeholder>
                <w:date w:fullDate="2023-03-24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ABF1"/>
                    <w:sz w:val="16"/>
                    <w:szCs w:val="16"/>
                  </w:rPr>
                  <w:t>24.03.23</w:t>
                </w:r>
              </w:sdtContent>
            </w:sdt>
            <w:r w:rsidRPr="00EB177F">
              <w:rPr>
                <w:b/>
                <w:color w:val="00ABF1"/>
                <w:sz w:val="16"/>
                <w:szCs w:val="16"/>
              </w:rPr>
              <w:t>)</w:t>
            </w:r>
          </w:p>
          <w:p w14:paraId="2C7EB262" w14:textId="174B979A" w:rsidR="00A727E0" w:rsidRDefault="00A727E0" w:rsidP="0065036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Gemüsesticks und Dip</w:t>
            </w:r>
          </w:p>
          <w:p w14:paraId="4A03A26C" w14:textId="7350E7EB" w:rsidR="00A727E0" w:rsidRDefault="00A727E0" w:rsidP="0065036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Gebratene </w:t>
            </w:r>
            <w:proofErr w:type="spellStart"/>
            <w:r>
              <w:rPr>
                <w:bCs/>
                <w:sz w:val="16"/>
                <w:szCs w:val="16"/>
              </w:rPr>
              <w:t>Tilapiafilet</w:t>
            </w:r>
            <w:proofErr w:type="spellEnd"/>
            <w:r>
              <w:rPr>
                <w:bCs/>
                <w:sz w:val="16"/>
                <w:szCs w:val="16"/>
              </w:rPr>
              <w:t xml:space="preserve"> an Orangensauce</w:t>
            </w:r>
          </w:p>
          <w:p w14:paraId="01DE28F2" w14:textId="6939FCD0" w:rsidR="00A727E0" w:rsidRDefault="00A727E0" w:rsidP="0065036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Dampfkartoffeln</w:t>
            </w:r>
          </w:p>
          <w:p w14:paraId="70A4979E" w14:textId="06E61461" w:rsidR="00A727E0" w:rsidRDefault="00A727E0" w:rsidP="0065036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Kefen</w:t>
            </w:r>
          </w:p>
          <w:p w14:paraId="138E30BF" w14:textId="200C2BF2" w:rsidR="00A727E0" w:rsidRPr="00A727E0" w:rsidRDefault="00A727E0" w:rsidP="00650369">
            <w:pPr>
              <w:spacing w:before="6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Bienenstich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50F0CC61" w14:textId="77777777" w:rsidR="00A727E0" w:rsidRPr="00991C82" w:rsidRDefault="00A727E0" w:rsidP="00B85959">
            <w:pPr>
              <w:rPr>
                <w:sz w:val="16"/>
                <w:szCs w:val="16"/>
              </w:rPr>
            </w:pPr>
          </w:p>
        </w:tc>
      </w:tr>
    </w:tbl>
    <w:p w14:paraId="5F3527FC" w14:textId="77777777" w:rsidR="008A28A9" w:rsidRPr="003E7A54" w:rsidRDefault="008A28A9" w:rsidP="006A0F70">
      <w:pPr>
        <w:spacing w:before="60" w:after="120"/>
        <w:rPr>
          <w:color w:val="FF0000"/>
          <w:sz w:val="22"/>
          <w:szCs w:val="22"/>
        </w:rPr>
      </w:pPr>
    </w:p>
    <w:sectPr w:rsidR="008A28A9" w:rsidRPr="003E7A54" w:rsidSect="0081179E">
      <w:headerReference w:type="default" r:id="rId10"/>
      <w:footerReference w:type="default" r:id="rId11"/>
      <w:pgSz w:w="11906" w:h="16838"/>
      <w:pgMar w:top="2005" w:right="707" w:bottom="1134" w:left="1418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1DE0" w14:textId="77777777" w:rsidR="006868BD" w:rsidRDefault="006868BD" w:rsidP="008A28A9">
      <w:pPr>
        <w:spacing w:before="0"/>
      </w:pPr>
      <w:r>
        <w:separator/>
      </w:r>
    </w:p>
  </w:endnote>
  <w:endnote w:type="continuationSeparator" w:id="0">
    <w:p w14:paraId="6018F907" w14:textId="77777777" w:rsidR="006868BD" w:rsidRDefault="006868BD" w:rsidP="008A28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E80D" w14:textId="77777777" w:rsidR="0057500E" w:rsidRPr="00D343A1" w:rsidRDefault="00D343A1" w:rsidP="00FF6B89">
    <w:pPr>
      <w:spacing w:before="0" w:after="100"/>
      <w:ind w:left="-1134"/>
      <w:rPr>
        <w:rFonts w:ascii="Calibri" w:hAnsi="Calibri"/>
        <w:i/>
        <w:iCs/>
        <w:sz w:val="18"/>
        <w:szCs w:val="18"/>
      </w:rPr>
    </w:pPr>
    <w:r w:rsidRPr="00D343A1">
      <w:rPr>
        <w:i/>
        <w:iCs/>
        <w:sz w:val="18"/>
        <w:szCs w:val="18"/>
      </w:rPr>
      <w:t>Wir verwenden hauptsächlich Schweizer Fleisch. Ausnahmefälle werden deklariert bezüglich der Herkunft von Fleisch und Fisch. Kurzfristige Änderungen behalten wir uns vor.</w:t>
    </w:r>
  </w:p>
  <w:p w14:paraId="53D51B74" w14:textId="77777777" w:rsidR="0057500E" w:rsidRDefault="0057500E" w:rsidP="0057500E">
    <w:pPr>
      <w:pStyle w:val="Fuzeile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472F" w14:textId="77777777" w:rsidR="006868BD" w:rsidRDefault="006868BD" w:rsidP="008A28A9">
      <w:pPr>
        <w:spacing w:before="0"/>
      </w:pPr>
      <w:r>
        <w:separator/>
      </w:r>
    </w:p>
  </w:footnote>
  <w:footnote w:type="continuationSeparator" w:id="0">
    <w:p w14:paraId="5EEB7D1C" w14:textId="77777777" w:rsidR="006868BD" w:rsidRDefault="006868BD" w:rsidP="008A28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1159" w14:textId="5D6315EE" w:rsidR="008A28A9" w:rsidRPr="0057500E" w:rsidRDefault="00871724" w:rsidP="008A28A9">
    <w:pPr>
      <w:pStyle w:val="Kopfzeile"/>
      <w:jc w:val="right"/>
      <w:rPr>
        <w:sz w:val="16"/>
        <w:szCs w:val="16"/>
      </w:rPr>
    </w:pPr>
    <w:r w:rsidRPr="0057500E">
      <w:rPr>
        <w:noProof/>
        <w:sz w:val="16"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3D4D29CC" wp14:editId="0DFCB1B5">
          <wp:simplePos x="0" y="0"/>
          <wp:positionH relativeFrom="margin">
            <wp:align>right</wp:align>
          </wp:positionH>
          <wp:positionV relativeFrom="paragraph">
            <wp:posOffset>-435421</wp:posOffset>
          </wp:positionV>
          <wp:extent cx="2283425" cy="864000"/>
          <wp:effectExtent l="0" t="0" r="3175" b="0"/>
          <wp:wrapTight wrapText="bothSides">
            <wp:wrapPolygon edited="0">
              <wp:start x="13158" y="0"/>
              <wp:lineTo x="11356" y="2382"/>
              <wp:lineTo x="11176" y="3335"/>
              <wp:lineTo x="11716" y="7624"/>
              <wp:lineTo x="0" y="8100"/>
              <wp:lineTo x="0" y="10482"/>
              <wp:lineTo x="180" y="19059"/>
              <wp:lineTo x="1803" y="20965"/>
              <wp:lineTo x="4867" y="20965"/>
              <wp:lineTo x="5768" y="20965"/>
              <wp:lineTo x="21450" y="19535"/>
              <wp:lineTo x="21450" y="10006"/>
              <wp:lineTo x="15682" y="7624"/>
              <wp:lineTo x="16223" y="4765"/>
              <wp:lineTo x="15682" y="2382"/>
              <wp:lineTo x="14060" y="0"/>
              <wp:lineTo x="13158" y="0"/>
            </wp:wrapPolygon>
          </wp:wrapTight>
          <wp:docPr id="2" name="Grafik 2" descr="Ein Bild, das Text, Geschirr, Teller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, Geschirr, Teller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25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93"/>
    <w:multiLevelType w:val="hybridMultilevel"/>
    <w:tmpl w:val="E00E03AA"/>
    <w:lvl w:ilvl="0" w:tplc="F44233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B01C1"/>
    <w:multiLevelType w:val="multilevel"/>
    <w:tmpl w:val="F0208408"/>
    <w:lvl w:ilvl="0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9C3B4C"/>
    <w:multiLevelType w:val="multilevel"/>
    <w:tmpl w:val="E4C024DA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385BEA"/>
    <w:multiLevelType w:val="hybridMultilevel"/>
    <w:tmpl w:val="E6026712"/>
    <w:lvl w:ilvl="0" w:tplc="E768195E">
      <w:start w:val="1"/>
      <w:numFmt w:val="decimal"/>
      <w:pStyle w:val="berschrift1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15C"/>
    <w:multiLevelType w:val="multilevel"/>
    <w:tmpl w:val="57FCE14E"/>
    <w:lvl w:ilvl="0">
      <w:start w:val="1"/>
      <w:numFmt w:val="decimal"/>
      <w:pStyle w:val="Unter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ED16A2"/>
    <w:multiLevelType w:val="hybridMultilevel"/>
    <w:tmpl w:val="FE8041C6"/>
    <w:lvl w:ilvl="0" w:tplc="7EFA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BF4"/>
    <w:multiLevelType w:val="hybridMultilevel"/>
    <w:tmpl w:val="D0CC9C8A"/>
    <w:lvl w:ilvl="0" w:tplc="EC3C48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9794108">
    <w:abstractNumId w:val="2"/>
  </w:num>
  <w:num w:numId="2" w16cid:durableId="1193958263">
    <w:abstractNumId w:val="2"/>
  </w:num>
  <w:num w:numId="3" w16cid:durableId="745152961">
    <w:abstractNumId w:val="5"/>
  </w:num>
  <w:num w:numId="4" w16cid:durableId="408619687">
    <w:abstractNumId w:val="4"/>
  </w:num>
  <w:num w:numId="5" w16cid:durableId="62066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4021358">
    <w:abstractNumId w:val="3"/>
  </w:num>
  <w:num w:numId="7" w16cid:durableId="338579326">
    <w:abstractNumId w:val="6"/>
  </w:num>
  <w:num w:numId="8" w16cid:durableId="881210277">
    <w:abstractNumId w:val="0"/>
  </w:num>
  <w:num w:numId="9" w16cid:durableId="421608850">
    <w:abstractNumId w:val="1"/>
  </w:num>
  <w:num w:numId="10" w16cid:durableId="562449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888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9561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8599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452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9047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9927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5623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8038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5132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3797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77385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8184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0053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8624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3626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2916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2868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67279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1251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0762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078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F9"/>
    <w:rsid w:val="00024E21"/>
    <w:rsid w:val="0003354E"/>
    <w:rsid w:val="00043A87"/>
    <w:rsid w:val="00051E05"/>
    <w:rsid w:val="00091682"/>
    <w:rsid w:val="000F51EA"/>
    <w:rsid w:val="00110FD8"/>
    <w:rsid w:val="00112FA8"/>
    <w:rsid w:val="00194900"/>
    <w:rsid w:val="00195A20"/>
    <w:rsid w:val="001C34C2"/>
    <w:rsid w:val="001D37FC"/>
    <w:rsid w:val="001E7F33"/>
    <w:rsid w:val="001F7378"/>
    <w:rsid w:val="002016AE"/>
    <w:rsid w:val="002032AC"/>
    <w:rsid w:val="00226CE3"/>
    <w:rsid w:val="002319B6"/>
    <w:rsid w:val="002A14CF"/>
    <w:rsid w:val="00307E20"/>
    <w:rsid w:val="003A29FF"/>
    <w:rsid w:val="003B3FA0"/>
    <w:rsid w:val="003E7A54"/>
    <w:rsid w:val="00405771"/>
    <w:rsid w:val="0041025A"/>
    <w:rsid w:val="00486F51"/>
    <w:rsid w:val="004877F9"/>
    <w:rsid w:val="004B48F7"/>
    <w:rsid w:val="004E32CE"/>
    <w:rsid w:val="004E618F"/>
    <w:rsid w:val="004E688C"/>
    <w:rsid w:val="005177DB"/>
    <w:rsid w:val="00540391"/>
    <w:rsid w:val="005639B4"/>
    <w:rsid w:val="0057500E"/>
    <w:rsid w:val="00591634"/>
    <w:rsid w:val="005966CD"/>
    <w:rsid w:val="00597423"/>
    <w:rsid w:val="005A3E33"/>
    <w:rsid w:val="005B0173"/>
    <w:rsid w:val="005B1E9E"/>
    <w:rsid w:val="005B651F"/>
    <w:rsid w:val="005F0682"/>
    <w:rsid w:val="00650369"/>
    <w:rsid w:val="00651DCE"/>
    <w:rsid w:val="00671115"/>
    <w:rsid w:val="00676549"/>
    <w:rsid w:val="00677608"/>
    <w:rsid w:val="006868BD"/>
    <w:rsid w:val="006968B4"/>
    <w:rsid w:val="006A0F70"/>
    <w:rsid w:val="006B6F17"/>
    <w:rsid w:val="006F2976"/>
    <w:rsid w:val="007026A0"/>
    <w:rsid w:val="007047D8"/>
    <w:rsid w:val="00771D36"/>
    <w:rsid w:val="0078268B"/>
    <w:rsid w:val="00790F8C"/>
    <w:rsid w:val="00791323"/>
    <w:rsid w:val="007A3FB9"/>
    <w:rsid w:val="007D0AAB"/>
    <w:rsid w:val="007E7F73"/>
    <w:rsid w:val="0081179E"/>
    <w:rsid w:val="008207C7"/>
    <w:rsid w:val="0083137C"/>
    <w:rsid w:val="00832AF1"/>
    <w:rsid w:val="00843DAB"/>
    <w:rsid w:val="00871724"/>
    <w:rsid w:val="00892784"/>
    <w:rsid w:val="008A28A9"/>
    <w:rsid w:val="008D2D1E"/>
    <w:rsid w:val="008D431B"/>
    <w:rsid w:val="00910CB4"/>
    <w:rsid w:val="0091630C"/>
    <w:rsid w:val="009523D7"/>
    <w:rsid w:val="00963429"/>
    <w:rsid w:val="0096723F"/>
    <w:rsid w:val="00982F8C"/>
    <w:rsid w:val="00985080"/>
    <w:rsid w:val="00991C82"/>
    <w:rsid w:val="0099312A"/>
    <w:rsid w:val="009959AB"/>
    <w:rsid w:val="009C24B8"/>
    <w:rsid w:val="009E333D"/>
    <w:rsid w:val="009E5BB2"/>
    <w:rsid w:val="009F33A8"/>
    <w:rsid w:val="00A2013F"/>
    <w:rsid w:val="00A56F07"/>
    <w:rsid w:val="00A727E0"/>
    <w:rsid w:val="00A93111"/>
    <w:rsid w:val="00AA27A8"/>
    <w:rsid w:val="00B40772"/>
    <w:rsid w:val="00BB0191"/>
    <w:rsid w:val="00BE47CD"/>
    <w:rsid w:val="00BE6712"/>
    <w:rsid w:val="00BE7C33"/>
    <w:rsid w:val="00C01654"/>
    <w:rsid w:val="00C334D7"/>
    <w:rsid w:val="00C402E8"/>
    <w:rsid w:val="00C867E3"/>
    <w:rsid w:val="00C92AE7"/>
    <w:rsid w:val="00CA61DE"/>
    <w:rsid w:val="00CA7035"/>
    <w:rsid w:val="00CD6B06"/>
    <w:rsid w:val="00CE0F9C"/>
    <w:rsid w:val="00D0153E"/>
    <w:rsid w:val="00D049D4"/>
    <w:rsid w:val="00D07726"/>
    <w:rsid w:val="00D343A1"/>
    <w:rsid w:val="00D50042"/>
    <w:rsid w:val="00D66162"/>
    <w:rsid w:val="00DC686D"/>
    <w:rsid w:val="00DD46EC"/>
    <w:rsid w:val="00DF18BA"/>
    <w:rsid w:val="00DF3AA1"/>
    <w:rsid w:val="00DF4648"/>
    <w:rsid w:val="00DF588D"/>
    <w:rsid w:val="00E321CF"/>
    <w:rsid w:val="00E54EEC"/>
    <w:rsid w:val="00E61CB5"/>
    <w:rsid w:val="00E828A9"/>
    <w:rsid w:val="00E90432"/>
    <w:rsid w:val="00E91DBC"/>
    <w:rsid w:val="00EB177F"/>
    <w:rsid w:val="00F143E7"/>
    <w:rsid w:val="00F25194"/>
    <w:rsid w:val="00F370BB"/>
    <w:rsid w:val="00FC21F0"/>
    <w:rsid w:val="00FC7AFF"/>
    <w:rsid w:val="00FE7278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9C1885"/>
  <w15:docId w15:val="{A21A410E-0FC4-426B-BB1B-056343F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1C82"/>
    <w:pPr>
      <w:spacing w:before="240" w:after="0" w:line="240" w:lineRule="auto"/>
    </w:pPr>
    <w:rPr>
      <w:rFonts w:ascii="Tahoma" w:hAnsi="Tahoma" w:cs="Calibri"/>
      <w:sz w:val="24"/>
      <w:szCs w:val="24"/>
    </w:rPr>
  </w:style>
  <w:style w:type="paragraph" w:styleId="berschrift10">
    <w:name w:val="heading 1"/>
    <w:basedOn w:val="Standard"/>
    <w:next w:val="Standard"/>
    <w:link w:val="berschrift1Zchn"/>
    <w:autoRedefine/>
    <w:qFormat/>
    <w:rsid w:val="00C402E8"/>
    <w:pPr>
      <w:keepNext/>
      <w:numPr>
        <w:numId w:val="6"/>
      </w:numPr>
      <w:spacing w:after="6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0">
    <w:name w:val="heading 2"/>
    <w:basedOn w:val="Standard"/>
    <w:next w:val="Standard"/>
    <w:link w:val="berschrift2Zchn"/>
    <w:uiPriority w:val="9"/>
    <w:semiHidden/>
    <w:unhideWhenUsed/>
    <w:qFormat/>
    <w:rsid w:val="00112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112FA8"/>
    <w:pPr>
      <w:keepNext/>
      <w:spacing w:after="60"/>
      <w:outlineLvl w:val="2"/>
    </w:pPr>
    <w:rPr>
      <w:rFonts w:eastAsiaTheme="majorEastAsia" w:cstheme="majorBidi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berschrift10"/>
    <w:link w:val="berschrift1Zchn0"/>
    <w:autoRedefine/>
    <w:uiPriority w:val="99"/>
    <w:rsid w:val="00112FA8"/>
    <w:pPr>
      <w:numPr>
        <w:numId w:val="2"/>
      </w:numPr>
      <w:tabs>
        <w:tab w:val="left" w:pos="709"/>
      </w:tabs>
      <w:spacing w:before="480" w:after="120"/>
    </w:pPr>
    <w:rPr>
      <w:rFonts w:eastAsia="Times New Roman" w:cs="Calibri"/>
      <w:b w:val="0"/>
      <w:bCs w:val="0"/>
      <w:color w:val="00ABF1"/>
      <w:sz w:val="28"/>
    </w:rPr>
  </w:style>
  <w:style w:type="character" w:customStyle="1" w:styleId="berschrift1Zchn0">
    <w:name w:val="Überschrift1 Zchn"/>
    <w:basedOn w:val="berschrift1Zchn"/>
    <w:link w:val="berschrift1"/>
    <w:uiPriority w:val="99"/>
    <w:locked/>
    <w:rsid w:val="00112FA8"/>
    <w:rPr>
      <w:rFonts w:ascii="Tahoma" w:eastAsia="Times New Roman" w:hAnsi="Tahoma" w:cs="Calibri"/>
      <w:b w:val="0"/>
      <w:bCs w:val="0"/>
      <w:color w:val="00ABF1"/>
      <w:kern w:val="32"/>
      <w:sz w:val="28"/>
      <w:szCs w:val="32"/>
    </w:rPr>
  </w:style>
  <w:style w:type="character" w:customStyle="1" w:styleId="berschrift1Zchn">
    <w:name w:val="Überschrift 1 Zchn"/>
    <w:basedOn w:val="Absatz-Standardschriftart"/>
    <w:link w:val="berschrift10"/>
    <w:rsid w:val="00C402E8"/>
    <w:rPr>
      <w:rFonts w:ascii="Tahoma" w:eastAsiaTheme="majorEastAsia" w:hAnsi="Tahoma" w:cstheme="majorBidi"/>
      <w:b/>
      <w:bCs/>
      <w:kern w:val="32"/>
      <w:sz w:val="24"/>
      <w:szCs w:val="32"/>
    </w:rPr>
  </w:style>
  <w:style w:type="paragraph" w:customStyle="1" w:styleId="berschrift2">
    <w:name w:val="Überschrift2"/>
    <w:basedOn w:val="berschrift20"/>
    <w:link w:val="berschrift2Zchn0"/>
    <w:autoRedefine/>
    <w:uiPriority w:val="99"/>
    <w:rsid w:val="00112FA8"/>
    <w:pPr>
      <w:keepLines w:val="0"/>
      <w:numPr>
        <w:ilvl w:val="1"/>
        <w:numId w:val="4"/>
      </w:numPr>
      <w:tabs>
        <w:tab w:val="left" w:pos="1134"/>
      </w:tabs>
      <w:spacing w:before="360" w:after="120"/>
      <w:ind w:left="720"/>
    </w:pPr>
    <w:rPr>
      <w:rFonts w:ascii="Tahoma" w:hAnsi="Tahoma"/>
      <w:b/>
      <w:iCs/>
      <w:color w:val="00ABF1"/>
      <w:sz w:val="22"/>
      <w:szCs w:val="28"/>
    </w:rPr>
  </w:style>
  <w:style w:type="character" w:customStyle="1" w:styleId="berschrift2Zchn0">
    <w:name w:val="Überschrift2 Zchn"/>
    <w:basedOn w:val="Absatz-Standardschriftart"/>
    <w:link w:val="berschrift2"/>
    <w:uiPriority w:val="99"/>
    <w:locked/>
    <w:rsid w:val="00112FA8"/>
    <w:rPr>
      <w:rFonts w:ascii="Tahoma" w:eastAsiaTheme="majorEastAsia" w:hAnsi="Tahoma" w:cstheme="majorBidi"/>
      <w:b/>
      <w:iCs/>
      <w:color w:val="00ABF1"/>
      <w:szCs w:val="28"/>
    </w:rPr>
  </w:style>
  <w:style w:type="character" w:customStyle="1" w:styleId="berschrift2Zchn">
    <w:name w:val="Überschrift 2 Zchn"/>
    <w:basedOn w:val="Absatz-Standardschriftart"/>
    <w:link w:val="berschrift20"/>
    <w:uiPriority w:val="9"/>
    <w:semiHidden/>
    <w:rsid w:val="00112F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autoRedefine/>
    <w:qFormat/>
    <w:rsid w:val="00112FA8"/>
    <w:pPr>
      <w:tabs>
        <w:tab w:val="left" w:pos="1843"/>
      </w:tabs>
      <w:spacing w:before="60" w:after="60"/>
      <w:contextualSpacing/>
    </w:pPr>
    <w:rPr>
      <w:rFonts w:eastAsiaTheme="majorEastAsia" w:cstheme="majorBidi"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rsid w:val="00112FA8"/>
    <w:rPr>
      <w:rFonts w:ascii="Tahoma" w:eastAsiaTheme="majorEastAsia" w:hAnsi="Tahoma" w:cstheme="majorBidi"/>
      <w:spacing w:val="-10"/>
      <w:kern w:val="28"/>
      <w:szCs w:val="56"/>
    </w:rPr>
  </w:style>
  <w:style w:type="paragraph" w:styleId="Untertitel">
    <w:name w:val="Subtitle"/>
    <w:basedOn w:val="Standard"/>
    <w:next w:val="Standard"/>
    <w:link w:val="UntertitelZchn"/>
    <w:autoRedefine/>
    <w:qFormat/>
    <w:rsid w:val="00112FA8"/>
    <w:pPr>
      <w:numPr>
        <w:numId w:val="5"/>
      </w:numPr>
      <w:spacing w:before="0" w:after="60"/>
      <w:ind w:hanging="360"/>
    </w:pPr>
    <w:rPr>
      <w:rFonts w:eastAsiaTheme="majorEastAsia" w:cstheme="majorBidi"/>
      <w:sz w:val="22"/>
    </w:rPr>
  </w:style>
  <w:style w:type="character" w:customStyle="1" w:styleId="UntertitelZchn">
    <w:name w:val="Untertitel Zchn"/>
    <w:basedOn w:val="Absatz-Standardschriftart"/>
    <w:link w:val="Untertitel"/>
    <w:rsid w:val="00112FA8"/>
    <w:rPr>
      <w:rFonts w:ascii="Tahoma" w:eastAsiaTheme="majorEastAsia" w:hAnsi="Tahoma" w:cstheme="majorBidi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112FA8"/>
    <w:rPr>
      <w:rFonts w:ascii="Tahoma" w:eastAsiaTheme="majorEastAsia" w:hAnsi="Tahoma" w:cstheme="majorBidi"/>
      <w:b/>
      <w:bCs/>
      <w:szCs w:val="26"/>
    </w:rPr>
  </w:style>
  <w:style w:type="paragraph" w:styleId="Listenabsatz">
    <w:name w:val="List Paragraph"/>
    <w:basedOn w:val="Standard"/>
    <w:autoRedefine/>
    <w:uiPriority w:val="34"/>
    <w:qFormat/>
    <w:rsid w:val="005B1E9E"/>
    <w:pPr>
      <w:numPr>
        <w:numId w:val="7"/>
      </w:numPr>
      <w:spacing w:before="60" w:after="120" w:line="276" w:lineRule="auto"/>
    </w:pPr>
    <w:rPr>
      <w:rFonts w:eastAsiaTheme="minorHAnsi" w:cstheme="minorBidi"/>
      <w:sz w:val="22"/>
      <w:szCs w:val="22"/>
    </w:rPr>
  </w:style>
  <w:style w:type="paragraph" w:customStyle="1" w:styleId="Formatvorlage2">
    <w:name w:val="Formatvorlage2"/>
    <w:basedOn w:val="Standard"/>
    <w:qFormat/>
    <w:rsid w:val="003B3FA0"/>
    <w:pPr>
      <w:keepNext/>
      <w:numPr>
        <w:numId w:val="9"/>
      </w:numPr>
      <w:spacing w:before="360" w:after="60" w:line="288" w:lineRule="auto"/>
      <w:ind w:left="1701" w:hanging="1701"/>
      <w:outlineLvl w:val="0"/>
    </w:pPr>
    <w:rPr>
      <w:rFonts w:eastAsia="Times New Roman" w:cs="Times New Roman"/>
      <w:b/>
      <w:color w:val="C7DA01"/>
      <w:kern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28A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8A9"/>
    <w:rPr>
      <w:rFonts w:ascii="Tahoma" w:hAnsi="Tahoma" w:cs="Calibr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28A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8A28A9"/>
    <w:rPr>
      <w:rFonts w:ascii="Tahoma" w:hAnsi="Tahoma" w:cs="Calibri"/>
      <w:sz w:val="24"/>
      <w:szCs w:val="24"/>
    </w:rPr>
  </w:style>
  <w:style w:type="table" w:styleId="Tabellenraster">
    <w:name w:val="Table Grid"/>
    <w:basedOn w:val="NormaleTabelle"/>
    <w:uiPriority w:val="39"/>
    <w:rsid w:val="008A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BB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BB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86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ZUR_PLTS\Downloads\M503b%20Vorlage%20Men&#252;plan%20Tagesstern%20202302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8376BA75E4E3E99F221B3C8BA3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3F9C3-FE13-472F-8E30-E078338428E3}"/>
      </w:docPartPr>
      <w:docPartBody>
        <w:p w:rsidR="009352E9" w:rsidRDefault="00EF48AB" w:rsidP="00EF48AB">
          <w:pPr>
            <w:pStyle w:val="5668376BA75E4E3E99F221B3C8BA30A1"/>
          </w:pPr>
          <w:r w:rsidRPr="00911D6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646564FA8124ACD83423A60FAA5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05AF8-1125-45E6-94AC-E6235999BA23}"/>
      </w:docPartPr>
      <w:docPartBody>
        <w:p w:rsidR="009352E9" w:rsidRDefault="00EF48AB" w:rsidP="00EF48AB">
          <w:pPr>
            <w:pStyle w:val="E646564FA8124ACD83423A60FAA50F4A"/>
          </w:pPr>
          <w:r w:rsidRPr="00911D6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1FE113CC07441E3B1DC9964F715C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FC9B7-91AD-4869-BF95-B65EFAE0E101}"/>
      </w:docPartPr>
      <w:docPartBody>
        <w:p w:rsidR="00000000" w:rsidRDefault="00B07007" w:rsidP="00B07007">
          <w:pPr>
            <w:pStyle w:val="71FE113CC07441E3B1DC9964F715C77F"/>
          </w:pPr>
          <w:r w:rsidRPr="00911D6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132663D0D784730872C06D00CA55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986BD-D372-4497-9D16-FAE1B28A02F4}"/>
      </w:docPartPr>
      <w:docPartBody>
        <w:p w:rsidR="00000000" w:rsidRDefault="00B07007" w:rsidP="00B07007">
          <w:pPr>
            <w:pStyle w:val="C132663D0D784730872C06D00CA55A27"/>
          </w:pPr>
          <w:r w:rsidRPr="00911D6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AB"/>
    <w:rsid w:val="001529ED"/>
    <w:rsid w:val="001B21A7"/>
    <w:rsid w:val="002C3DDB"/>
    <w:rsid w:val="009352E9"/>
    <w:rsid w:val="00B07007"/>
    <w:rsid w:val="00EF48AB"/>
    <w:rsid w:val="00F82411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7007"/>
    <w:rPr>
      <w:color w:val="808080"/>
    </w:rPr>
  </w:style>
  <w:style w:type="paragraph" w:customStyle="1" w:styleId="5668376BA75E4E3E99F221B3C8BA30A1">
    <w:name w:val="5668376BA75E4E3E99F221B3C8BA30A1"/>
    <w:rsid w:val="00EF48AB"/>
  </w:style>
  <w:style w:type="paragraph" w:customStyle="1" w:styleId="E646564FA8124ACD83423A60FAA50F4A">
    <w:name w:val="E646564FA8124ACD83423A60FAA50F4A"/>
    <w:rsid w:val="00EF48AB"/>
  </w:style>
  <w:style w:type="paragraph" w:customStyle="1" w:styleId="71FE113CC07441E3B1DC9964F715C77F">
    <w:name w:val="71FE113CC07441E3B1DC9964F715C77F"/>
    <w:rsid w:val="00B07007"/>
  </w:style>
  <w:style w:type="paragraph" w:customStyle="1" w:styleId="C132663D0D784730872C06D00CA55A27">
    <w:name w:val="C132663D0D784730872C06D00CA55A27"/>
    <w:rsid w:val="00B07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99E0-A212-4B9F-BB68-305BF441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M503b Vorlage Menüplan Tagesstern 202302(1)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TSZUR_PLTS</dc:creator>
  <cp:lastModifiedBy>Ts Stern</cp:lastModifiedBy>
  <cp:revision>10</cp:revision>
  <cp:lastPrinted>2023-02-23T11:59:00Z</cp:lastPrinted>
  <dcterms:created xsi:type="dcterms:W3CDTF">2023-02-23T10:14:00Z</dcterms:created>
  <dcterms:modified xsi:type="dcterms:W3CDTF">2023-02-23T15:15:00Z</dcterms:modified>
</cp:coreProperties>
</file>